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BF" w:rsidRDefault="008878B4" w:rsidP="00DB31EF">
      <w:pPr>
        <w:pStyle w:val="Heading1"/>
      </w:pPr>
      <w:bookmarkStart w:id="0" w:name="_Toc323549438"/>
      <w:r>
        <w:t>Te</w:t>
      </w:r>
      <w:r w:rsidR="00880193">
        <w:t>ll us about your boatbuilding project</w:t>
      </w:r>
      <w:bookmarkEnd w:id="0"/>
      <w:r w:rsidR="00880193">
        <w:t>!</w:t>
      </w:r>
      <w:r w:rsidR="00DB31EF" w:rsidRPr="00DB31EF">
        <w:rPr>
          <w:noProof/>
          <w:lang w:eastAsia="en-GB"/>
        </w:rPr>
        <w:t xml:space="preserve"> </w:t>
      </w:r>
    </w:p>
    <w:p w:rsidR="00BB1EAF" w:rsidRDefault="00880193" w:rsidP="00BB1EAF">
      <w:r>
        <w:t xml:space="preserve">Every month we showcase projects from across the epoxycraft community. </w:t>
      </w:r>
      <w:r w:rsidR="00503691">
        <w:t>So, why not tell us the story of your boatbuilding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83"/>
      </w:tblGrid>
      <w:tr w:rsidR="00880193" w:rsidTr="00880193">
        <w:tc>
          <w:tcPr>
            <w:tcW w:w="1809" w:type="dxa"/>
          </w:tcPr>
          <w:p w:rsidR="00880193" w:rsidRPr="00880193" w:rsidRDefault="00880193" w:rsidP="00880193">
            <w:pPr>
              <w:ind w:left="0"/>
              <w:rPr>
                <w:b/>
              </w:rPr>
            </w:pPr>
            <w:r w:rsidRPr="00880193">
              <w:rPr>
                <w:b/>
              </w:rPr>
              <w:t>Your name:</w:t>
            </w:r>
          </w:p>
        </w:tc>
        <w:tc>
          <w:tcPr>
            <w:tcW w:w="5383" w:type="dxa"/>
          </w:tcPr>
          <w:p w:rsidR="00880193" w:rsidRDefault="00880193" w:rsidP="00880193">
            <w:pPr>
              <w:ind w:left="0"/>
            </w:pPr>
          </w:p>
        </w:tc>
      </w:tr>
      <w:tr w:rsidR="00880193" w:rsidTr="00880193">
        <w:tc>
          <w:tcPr>
            <w:tcW w:w="1809" w:type="dxa"/>
          </w:tcPr>
          <w:p w:rsidR="00880193" w:rsidRPr="00880193" w:rsidRDefault="00880193" w:rsidP="00880193">
            <w:pPr>
              <w:ind w:left="0"/>
              <w:rPr>
                <w:b/>
              </w:rPr>
            </w:pPr>
            <w:r w:rsidRPr="00880193">
              <w:rPr>
                <w:b/>
              </w:rPr>
              <w:t>Your boat’s name:</w:t>
            </w:r>
          </w:p>
        </w:tc>
        <w:tc>
          <w:tcPr>
            <w:tcW w:w="5383" w:type="dxa"/>
          </w:tcPr>
          <w:p w:rsidR="00880193" w:rsidRDefault="00880193" w:rsidP="00880193">
            <w:pPr>
              <w:ind w:left="0"/>
            </w:pPr>
          </w:p>
        </w:tc>
      </w:tr>
      <w:tr w:rsidR="00880193" w:rsidTr="00880193">
        <w:tc>
          <w:tcPr>
            <w:tcW w:w="1809" w:type="dxa"/>
          </w:tcPr>
          <w:p w:rsidR="00880193" w:rsidRPr="00880193" w:rsidRDefault="00880193" w:rsidP="00880193">
            <w:pPr>
              <w:ind w:left="0"/>
              <w:rPr>
                <w:b/>
              </w:rPr>
            </w:pPr>
            <w:r w:rsidRPr="00880193">
              <w:rPr>
                <w:b/>
              </w:rPr>
              <w:t>Your location:</w:t>
            </w:r>
          </w:p>
        </w:tc>
        <w:tc>
          <w:tcPr>
            <w:tcW w:w="5383" w:type="dxa"/>
          </w:tcPr>
          <w:p w:rsidR="00880193" w:rsidRDefault="00880193" w:rsidP="00880193">
            <w:pPr>
              <w:ind w:left="0"/>
            </w:pPr>
          </w:p>
        </w:tc>
      </w:tr>
    </w:tbl>
    <w:p w:rsidR="00880193" w:rsidRDefault="00880193" w:rsidP="00BB1EAF"/>
    <w:p w:rsidR="0025493C" w:rsidRDefault="0025493C" w:rsidP="00BB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</w:tblGrid>
      <w:tr w:rsidR="008B3753" w:rsidRPr="0025493C" w:rsidTr="005A10B9">
        <w:tc>
          <w:tcPr>
            <w:tcW w:w="7192" w:type="dxa"/>
          </w:tcPr>
          <w:p w:rsidR="008B3753" w:rsidRPr="0025493C" w:rsidRDefault="008B3753" w:rsidP="005A10B9">
            <w:pPr>
              <w:ind w:left="0"/>
              <w:rPr>
                <w:b/>
              </w:rPr>
            </w:pPr>
            <w:r>
              <w:rPr>
                <w:b/>
              </w:rPr>
              <w:t xml:space="preserve">Firstly, tell us a little about yourself. </w:t>
            </w:r>
          </w:p>
        </w:tc>
      </w:tr>
      <w:tr w:rsidR="008B3753" w:rsidTr="005A10B9">
        <w:tc>
          <w:tcPr>
            <w:tcW w:w="7192" w:type="dxa"/>
          </w:tcPr>
          <w:p w:rsidR="008B3753" w:rsidRDefault="008B3753" w:rsidP="005A10B9">
            <w:pPr>
              <w:ind w:left="0"/>
            </w:pPr>
          </w:p>
          <w:p w:rsidR="008B3753" w:rsidRDefault="008B3753" w:rsidP="005A10B9">
            <w:pPr>
              <w:ind w:left="0"/>
            </w:pPr>
          </w:p>
          <w:p w:rsidR="008B3753" w:rsidRDefault="008B3753" w:rsidP="005A10B9">
            <w:pPr>
              <w:ind w:left="0"/>
            </w:pPr>
          </w:p>
        </w:tc>
      </w:tr>
    </w:tbl>
    <w:p w:rsidR="008B3753" w:rsidRDefault="008B3753" w:rsidP="00BB1EAF"/>
    <w:p w:rsidR="008B3753" w:rsidRDefault="008B3753" w:rsidP="00BB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</w:tblGrid>
      <w:tr w:rsidR="004D5C5E" w:rsidTr="004D5C5E">
        <w:tc>
          <w:tcPr>
            <w:tcW w:w="7192" w:type="dxa"/>
          </w:tcPr>
          <w:p w:rsidR="004D5C5E" w:rsidRPr="004D5C5E" w:rsidRDefault="004D5C5E" w:rsidP="004D5C5E">
            <w:pPr>
              <w:ind w:left="0"/>
              <w:rPr>
                <w:b/>
              </w:rPr>
            </w:pPr>
            <w:r w:rsidRPr="004D5C5E">
              <w:rPr>
                <w:b/>
              </w:rPr>
              <w:t>How did the project come about?</w:t>
            </w:r>
          </w:p>
        </w:tc>
      </w:tr>
      <w:tr w:rsidR="004D5C5E" w:rsidTr="004D5C5E">
        <w:tc>
          <w:tcPr>
            <w:tcW w:w="7192" w:type="dxa"/>
          </w:tcPr>
          <w:p w:rsidR="004D5C5E" w:rsidRDefault="004D5C5E" w:rsidP="004D5C5E">
            <w:pPr>
              <w:ind w:left="0"/>
            </w:pPr>
          </w:p>
          <w:p w:rsidR="004D5C5E" w:rsidRDefault="004D5C5E" w:rsidP="004D5C5E">
            <w:pPr>
              <w:ind w:left="0"/>
            </w:pPr>
          </w:p>
          <w:p w:rsidR="004D5C5E" w:rsidRDefault="004D5C5E" w:rsidP="004D5C5E">
            <w:pPr>
              <w:ind w:left="0"/>
            </w:pPr>
          </w:p>
        </w:tc>
      </w:tr>
    </w:tbl>
    <w:p w:rsidR="004D5C5E" w:rsidRPr="00EC6A00" w:rsidRDefault="004D5C5E" w:rsidP="00EC6A00"/>
    <w:p w:rsidR="00B03484" w:rsidRDefault="00B03484" w:rsidP="00355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</w:tblGrid>
      <w:tr w:rsidR="004D5C5E" w:rsidTr="004D5C5E">
        <w:tc>
          <w:tcPr>
            <w:tcW w:w="7192" w:type="dxa"/>
          </w:tcPr>
          <w:p w:rsidR="004D5C5E" w:rsidRPr="004D5C5E" w:rsidRDefault="004D5C5E" w:rsidP="004D5C5E">
            <w:pPr>
              <w:ind w:left="0"/>
              <w:rPr>
                <w:b/>
              </w:rPr>
            </w:pPr>
            <w:r w:rsidRPr="004D5C5E">
              <w:rPr>
                <w:b/>
              </w:rPr>
              <w:t>Which WEST SYSTEM or PRO-SET epoxy products did you use? How did they help?</w:t>
            </w:r>
          </w:p>
        </w:tc>
      </w:tr>
      <w:tr w:rsidR="004D5C5E" w:rsidTr="004D5C5E">
        <w:tc>
          <w:tcPr>
            <w:tcW w:w="7192" w:type="dxa"/>
          </w:tcPr>
          <w:p w:rsidR="004D5C5E" w:rsidRDefault="004D5C5E" w:rsidP="004D5C5E">
            <w:pPr>
              <w:ind w:left="0"/>
            </w:pPr>
          </w:p>
          <w:p w:rsidR="004D5C5E" w:rsidRDefault="004D5C5E" w:rsidP="004D5C5E">
            <w:pPr>
              <w:ind w:left="0"/>
            </w:pPr>
          </w:p>
          <w:p w:rsidR="004D5C5E" w:rsidRDefault="004D5C5E" w:rsidP="004D5C5E">
            <w:pPr>
              <w:ind w:left="0"/>
            </w:pPr>
          </w:p>
        </w:tc>
      </w:tr>
    </w:tbl>
    <w:p w:rsidR="00880193" w:rsidRDefault="00880193" w:rsidP="00355E22"/>
    <w:p w:rsidR="004D5C5E" w:rsidRDefault="004D5C5E" w:rsidP="00355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</w:tblGrid>
      <w:tr w:rsidR="004D5C5E" w:rsidTr="004D5C5E">
        <w:tc>
          <w:tcPr>
            <w:tcW w:w="7192" w:type="dxa"/>
          </w:tcPr>
          <w:p w:rsidR="004D5C5E" w:rsidRPr="004D5C5E" w:rsidRDefault="004D5C5E" w:rsidP="004D5C5E">
            <w:pPr>
              <w:ind w:left="0"/>
              <w:rPr>
                <w:b/>
              </w:rPr>
            </w:pPr>
            <w:r w:rsidRPr="004D5C5E">
              <w:rPr>
                <w:b/>
              </w:rPr>
              <w:t>What was the most rewarding part of the project?</w:t>
            </w:r>
          </w:p>
        </w:tc>
      </w:tr>
      <w:tr w:rsidR="004D5C5E" w:rsidTr="004D5C5E">
        <w:tc>
          <w:tcPr>
            <w:tcW w:w="7192" w:type="dxa"/>
          </w:tcPr>
          <w:p w:rsidR="004D5C5E" w:rsidRDefault="004D5C5E" w:rsidP="004D5C5E">
            <w:pPr>
              <w:ind w:left="0"/>
            </w:pPr>
          </w:p>
          <w:p w:rsidR="004D5C5E" w:rsidRDefault="004D5C5E" w:rsidP="004D5C5E">
            <w:pPr>
              <w:ind w:left="0"/>
            </w:pPr>
          </w:p>
          <w:p w:rsidR="004D5C5E" w:rsidRDefault="004D5C5E" w:rsidP="004D5C5E">
            <w:pPr>
              <w:ind w:left="0"/>
            </w:pPr>
          </w:p>
        </w:tc>
      </w:tr>
    </w:tbl>
    <w:p w:rsidR="004D5C5E" w:rsidRDefault="004D5C5E" w:rsidP="00355E22"/>
    <w:p w:rsidR="00880193" w:rsidRDefault="00880193" w:rsidP="00355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</w:tblGrid>
      <w:tr w:rsidR="0025493C" w:rsidTr="0025493C">
        <w:tc>
          <w:tcPr>
            <w:tcW w:w="7192" w:type="dxa"/>
          </w:tcPr>
          <w:p w:rsidR="0025493C" w:rsidRPr="0025493C" w:rsidRDefault="0025493C" w:rsidP="004D5C5E">
            <w:pPr>
              <w:ind w:left="0"/>
              <w:rPr>
                <w:b/>
              </w:rPr>
            </w:pPr>
            <w:r w:rsidRPr="0025493C">
              <w:rPr>
                <w:b/>
              </w:rPr>
              <w:t>What</w:t>
            </w:r>
            <w:r w:rsidR="004D5C5E">
              <w:rPr>
                <w:b/>
              </w:rPr>
              <w:t>’s</w:t>
            </w:r>
            <w:r w:rsidRPr="0025493C">
              <w:rPr>
                <w:b/>
              </w:rPr>
              <w:t xml:space="preserve"> your top tip for boatbuilders looking to start a similar project?</w:t>
            </w:r>
          </w:p>
        </w:tc>
      </w:tr>
      <w:tr w:rsidR="0025493C" w:rsidTr="0025493C">
        <w:tc>
          <w:tcPr>
            <w:tcW w:w="7192" w:type="dxa"/>
          </w:tcPr>
          <w:p w:rsidR="0025493C" w:rsidRDefault="0025493C" w:rsidP="0025493C">
            <w:pPr>
              <w:ind w:left="0"/>
            </w:pPr>
          </w:p>
          <w:p w:rsidR="0025493C" w:rsidRDefault="0025493C" w:rsidP="0025493C">
            <w:pPr>
              <w:ind w:left="0"/>
            </w:pPr>
          </w:p>
          <w:p w:rsidR="0025493C" w:rsidRDefault="0025493C" w:rsidP="0025493C">
            <w:pPr>
              <w:ind w:left="0"/>
            </w:pPr>
          </w:p>
        </w:tc>
      </w:tr>
    </w:tbl>
    <w:p w:rsidR="00880193" w:rsidRDefault="00880193" w:rsidP="00355E22"/>
    <w:p w:rsidR="00880193" w:rsidRPr="00355E22" w:rsidRDefault="008B3753" w:rsidP="00355E22">
      <w:bookmarkStart w:id="1" w:name="_GoBack"/>
      <w:bookmarkEnd w:id="1"/>
      <w:r>
        <w:rPr>
          <w:b/>
        </w:rPr>
        <w:t>And don’t forget to send us a photo of you and a photo of your boat!</w:t>
      </w:r>
    </w:p>
    <w:sectPr w:rsidR="00880193" w:rsidRPr="00355E22" w:rsidSect="000D51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9" w:h="16834" w:code="9"/>
      <w:pgMar w:top="1134" w:right="3969" w:bottom="907" w:left="964" w:header="425" w:footer="720" w:gutter="0"/>
      <w:cols w:space="851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93" w:rsidRDefault="00880193">
      <w:r>
        <w:separator/>
      </w:r>
    </w:p>
    <w:p w:rsidR="00880193" w:rsidRDefault="00880193"/>
  </w:endnote>
  <w:endnote w:type="continuationSeparator" w:id="0">
    <w:p w:rsidR="00880193" w:rsidRDefault="00880193">
      <w:r>
        <w:continuationSeparator/>
      </w:r>
    </w:p>
    <w:p w:rsidR="00880193" w:rsidRDefault="00880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ktiv Grotesk Light"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tiv Grotesk"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E1" w:rsidRDefault="00FF4137" w:rsidP="00903F77">
    <w:pPr>
      <w:framePr w:wrap="around" w:vAnchor="text" w:hAnchor="margin" w:xAlign="right" w:y="1"/>
    </w:pPr>
    <w:r>
      <w:fldChar w:fldCharType="begin"/>
    </w:r>
    <w:r w:rsidR="00F302E1">
      <w:instrText xml:space="preserve">PAGE  </w:instrText>
    </w:r>
    <w:r>
      <w:fldChar w:fldCharType="end"/>
    </w:r>
  </w:p>
  <w:p w:rsidR="00F302E1" w:rsidRDefault="00F302E1" w:rsidP="004B59C7">
    <w:pPr>
      <w:ind w:right="360"/>
    </w:pPr>
  </w:p>
  <w:p w:rsidR="00F302E1" w:rsidRDefault="00F302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E1" w:rsidRPr="001B1C84" w:rsidRDefault="00BB1EAF" w:rsidP="009A10CD">
    <w:pPr>
      <w:pStyle w:val="BodyText"/>
      <w:tabs>
        <w:tab w:val="right" w:pos="5954"/>
      </w:tabs>
      <w:ind w:right="30"/>
      <w:rPr>
        <w:color w:val="149F9F"/>
        <w:sz w:val="14"/>
        <w:szCs w:val="14"/>
        <w:lang w:val="en-US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2191385</wp:posOffset>
              </wp:positionH>
              <wp:positionV relativeFrom="page">
                <wp:posOffset>10153650</wp:posOffset>
              </wp:positionV>
              <wp:extent cx="2854325" cy="274955"/>
              <wp:effectExtent l="0" t="0" r="0" b="4445"/>
              <wp:wrapThrough wrapText="bothSides">
                <wp:wrapPolygon edited="0">
                  <wp:start x="0" y="0"/>
                  <wp:lineTo x="0" y="19954"/>
                  <wp:lineTo x="21336" y="19954"/>
                  <wp:lineTo x="21336" y="0"/>
                  <wp:lineTo x="0" y="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325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195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2E1" w:rsidRPr="00E72FF1" w:rsidRDefault="00F302E1" w:rsidP="00F90292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2.55pt;margin-top:799.5pt;width:224.7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" stroked="f" strokeweight=".5pt">
              <v:fill opacity="32896f"/>
              <v:textbox inset="0,0,0,0">
                <w:txbxContent>
                  <w:p w:rsidR="00F302E1" w:rsidRPr="00E72FF1" w:rsidRDefault="00F302E1" w:rsidP="00F90292">
                    <w:pPr>
                      <w:jc w:val="righ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93" w:rsidRDefault="00880193">
      <w:r>
        <w:separator/>
      </w:r>
    </w:p>
    <w:p w:rsidR="00880193" w:rsidRDefault="00880193"/>
  </w:footnote>
  <w:footnote w:type="continuationSeparator" w:id="0">
    <w:p w:rsidR="00880193" w:rsidRDefault="00880193">
      <w:r>
        <w:continuationSeparator/>
      </w:r>
    </w:p>
    <w:p w:rsidR="00880193" w:rsidRDefault="008801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E1" w:rsidRPr="002A3E6A" w:rsidRDefault="00F302E1" w:rsidP="00466FBC">
    <w:pPr>
      <w:tabs>
        <w:tab w:val="right" w:pos="9975"/>
      </w:tabs>
      <w:ind w:left="-2835"/>
      <w:rPr>
        <w:sz w:val="16"/>
        <w:szCs w:val="16"/>
      </w:rPr>
    </w:pPr>
    <w:r w:rsidRPr="002A3E6A">
      <w:rPr>
        <w:sz w:val="16"/>
        <w:szCs w:val="16"/>
      </w:rPr>
      <w:tab/>
    </w:r>
    <w:r w:rsidR="00880193">
      <w:rPr>
        <w:noProof/>
        <w:lang w:eastAsia="en-GB"/>
      </w:rPr>
      <w:drawing>
        <wp:inline distT="0" distB="0" distL="0" distR="0" wp14:anchorId="642366D4" wp14:editId="3D2CB087">
          <wp:extent cx="1959610" cy="605790"/>
          <wp:effectExtent l="0" t="0" r="2540" b="3810"/>
          <wp:docPr id="3" name="Picture 3" descr="epoxycraf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oxycraf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3E6A">
      <w:rPr>
        <w:sz w:val="16"/>
        <w:szCs w:val="16"/>
      </w:rPr>
      <w:br/>
    </w:r>
  </w:p>
  <w:p w:rsidR="00F302E1" w:rsidRDefault="00F302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B4" w:rsidRDefault="00DB31EF">
    <w:pPr>
      <w:pStyle w:val="Header"/>
    </w:pPr>
    <w:r>
      <w:tab/>
    </w:r>
    <w:r>
      <w:tab/>
      <w:t xml:space="preserve">     </w:t>
    </w:r>
    <w:r>
      <w:rPr>
        <w:noProof/>
        <w:lang w:eastAsia="en-GB"/>
      </w:rPr>
      <w:drawing>
        <wp:inline distT="0" distB="0" distL="0" distR="0" wp14:anchorId="0C70DDD4">
          <wp:extent cx="1958400" cy="604800"/>
          <wp:effectExtent l="0" t="0" r="381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C65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D6B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E9ED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724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60C9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127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79A4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9C41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F4F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04B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A68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6A300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C81540A"/>
    <w:multiLevelType w:val="hybridMultilevel"/>
    <w:tmpl w:val="896C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52105"/>
    <w:multiLevelType w:val="hybridMultilevel"/>
    <w:tmpl w:val="F634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A17C1"/>
    <w:multiLevelType w:val="hybridMultilevel"/>
    <w:tmpl w:val="9D983776"/>
    <w:lvl w:ilvl="0" w:tplc="7ECE366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4468A"/>
    <w:multiLevelType w:val="hybridMultilevel"/>
    <w:tmpl w:val="C07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74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8193" fillcolor="white" stroke="f">
      <v:fill color="white" opacity=".5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</w:docVars>
  <w:rsids>
    <w:rsidRoot w:val="00880193"/>
    <w:rsid w:val="00045B46"/>
    <w:rsid w:val="00050417"/>
    <w:rsid w:val="000A7ABC"/>
    <w:rsid w:val="000D51CD"/>
    <w:rsid w:val="0011661A"/>
    <w:rsid w:val="001B1C84"/>
    <w:rsid w:val="00234E97"/>
    <w:rsid w:val="0025493C"/>
    <w:rsid w:val="0027356B"/>
    <w:rsid w:val="0028117F"/>
    <w:rsid w:val="002E2B55"/>
    <w:rsid w:val="002F64CE"/>
    <w:rsid w:val="00351E9D"/>
    <w:rsid w:val="003541B8"/>
    <w:rsid w:val="00355E22"/>
    <w:rsid w:val="003A342F"/>
    <w:rsid w:val="003A4DE2"/>
    <w:rsid w:val="003D14A6"/>
    <w:rsid w:val="003D480F"/>
    <w:rsid w:val="003D58F9"/>
    <w:rsid w:val="004027F5"/>
    <w:rsid w:val="00466FBC"/>
    <w:rsid w:val="004A07B6"/>
    <w:rsid w:val="004A71AB"/>
    <w:rsid w:val="004B59C7"/>
    <w:rsid w:val="004D5C5E"/>
    <w:rsid w:val="00503691"/>
    <w:rsid w:val="00505FD5"/>
    <w:rsid w:val="005470BC"/>
    <w:rsid w:val="00577FC4"/>
    <w:rsid w:val="005C5A39"/>
    <w:rsid w:val="005D722A"/>
    <w:rsid w:val="00611204"/>
    <w:rsid w:val="00630D33"/>
    <w:rsid w:val="006375AE"/>
    <w:rsid w:val="00641182"/>
    <w:rsid w:val="00662EB8"/>
    <w:rsid w:val="00674EF6"/>
    <w:rsid w:val="00677773"/>
    <w:rsid w:val="006A50C0"/>
    <w:rsid w:val="006A7167"/>
    <w:rsid w:val="006C1625"/>
    <w:rsid w:val="006E52D4"/>
    <w:rsid w:val="00735DD9"/>
    <w:rsid w:val="007626C5"/>
    <w:rsid w:val="00784DEA"/>
    <w:rsid w:val="007A1ED2"/>
    <w:rsid w:val="007B2E35"/>
    <w:rsid w:val="007C375C"/>
    <w:rsid w:val="007C7492"/>
    <w:rsid w:val="00812C9C"/>
    <w:rsid w:val="0082618E"/>
    <w:rsid w:val="00837A01"/>
    <w:rsid w:val="008455BA"/>
    <w:rsid w:val="00874DAF"/>
    <w:rsid w:val="00880193"/>
    <w:rsid w:val="008878B4"/>
    <w:rsid w:val="008B3753"/>
    <w:rsid w:val="008B67B6"/>
    <w:rsid w:val="008E1576"/>
    <w:rsid w:val="008E48F9"/>
    <w:rsid w:val="00903F77"/>
    <w:rsid w:val="009212F9"/>
    <w:rsid w:val="00934DD1"/>
    <w:rsid w:val="009A10CD"/>
    <w:rsid w:val="009B52A0"/>
    <w:rsid w:val="009E446D"/>
    <w:rsid w:val="00A019F3"/>
    <w:rsid w:val="00A05866"/>
    <w:rsid w:val="00A16197"/>
    <w:rsid w:val="00A542A8"/>
    <w:rsid w:val="00A56D02"/>
    <w:rsid w:val="00A63557"/>
    <w:rsid w:val="00A731F1"/>
    <w:rsid w:val="00A82278"/>
    <w:rsid w:val="00AA222B"/>
    <w:rsid w:val="00AA55CF"/>
    <w:rsid w:val="00AA64D9"/>
    <w:rsid w:val="00AD6B4F"/>
    <w:rsid w:val="00AF7E3E"/>
    <w:rsid w:val="00B02DB3"/>
    <w:rsid w:val="00B03484"/>
    <w:rsid w:val="00B75DB2"/>
    <w:rsid w:val="00BB1EAF"/>
    <w:rsid w:val="00BB3CB7"/>
    <w:rsid w:val="00BD2332"/>
    <w:rsid w:val="00BE1B6A"/>
    <w:rsid w:val="00C177E3"/>
    <w:rsid w:val="00C25EA9"/>
    <w:rsid w:val="00C313F1"/>
    <w:rsid w:val="00C446BA"/>
    <w:rsid w:val="00C54A09"/>
    <w:rsid w:val="00C81AB9"/>
    <w:rsid w:val="00D27273"/>
    <w:rsid w:val="00D6262D"/>
    <w:rsid w:val="00D64BEE"/>
    <w:rsid w:val="00D92714"/>
    <w:rsid w:val="00DA01D5"/>
    <w:rsid w:val="00DA7E36"/>
    <w:rsid w:val="00DB31EF"/>
    <w:rsid w:val="00DB59C7"/>
    <w:rsid w:val="00DB62E2"/>
    <w:rsid w:val="00DC7B0B"/>
    <w:rsid w:val="00DD78BF"/>
    <w:rsid w:val="00DF0890"/>
    <w:rsid w:val="00E04C2F"/>
    <w:rsid w:val="00E16C22"/>
    <w:rsid w:val="00E722A1"/>
    <w:rsid w:val="00E72FF1"/>
    <w:rsid w:val="00EC0A63"/>
    <w:rsid w:val="00EC6A00"/>
    <w:rsid w:val="00EE3D9A"/>
    <w:rsid w:val="00EE61D8"/>
    <w:rsid w:val="00F302E1"/>
    <w:rsid w:val="00F57B8B"/>
    <w:rsid w:val="00F66581"/>
    <w:rsid w:val="00F71249"/>
    <w:rsid w:val="00F90292"/>
    <w:rsid w:val="00FD1829"/>
    <w:rsid w:val="00FD7B33"/>
    <w:rsid w:val="00FF17FF"/>
    <w:rsid w:val="00FF25F9"/>
    <w:rsid w:val="00FF4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 stroke="f">
      <v:fill color="white" opacity=".5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4640E96F-20A2-4863-A81D-2F112A4E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33"/>
    <w:pPr>
      <w:keepLines/>
      <w:spacing w:after="120"/>
    </w:pPr>
    <w:rPr>
      <w:rFonts w:ascii="Candara" w:hAnsi="Candara"/>
      <w:szCs w:val="18"/>
      <w:lang w:eastAsia="ja-JP"/>
    </w:rPr>
  </w:style>
  <w:style w:type="paragraph" w:styleId="Heading1">
    <w:name w:val="heading 1"/>
    <w:basedOn w:val="Normal"/>
    <w:next w:val="Normal"/>
    <w:autoRedefine/>
    <w:qFormat/>
    <w:rsid w:val="00FD7B33"/>
    <w:pPr>
      <w:keepNext/>
      <w:pageBreakBefore/>
      <w:tabs>
        <w:tab w:val="center" w:pos="3488"/>
      </w:tabs>
      <w:spacing w:after="480"/>
      <w:outlineLvl w:val="0"/>
    </w:pPr>
    <w:rPr>
      <w:b/>
      <w:kern w:val="28"/>
      <w:sz w:val="32"/>
      <w:szCs w:val="28"/>
    </w:rPr>
  </w:style>
  <w:style w:type="paragraph" w:styleId="Heading2">
    <w:name w:val="heading 2"/>
    <w:basedOn w:val="Heading1"/>
    <w:next w:val="Normal"/>
    <w:qFormat/>
    <w:rsid w:val="00FD7B33"/>
    <w:pPr>
      <w:pageBreakBefore w:val="0"/>
      <w:spacing w:before="360" w:after="360"/>
      <w:outlineLvl w:val="1"/>
    </w:pPr>
    <w:rPr>
      <w:sz w:val="26"/>
      <w:szCs w:val="32"/>
    </w:rPr>
  </w:style>
  <w:style w:type="paragraph" w:styleId="Heading3">
    <w:name w:val="heading 3"/>
    <w:basedOn w:val="Heading2"/>
    <w:next w:val="Normal"/>
    <w:autoRedefine/>
    <w:qFormat/>
    <w:rsid w:val="00FD7B33"/>
    <w:pPr>
      <w:spacing w:after="12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autoRedefine/>
    <w:qFormat/>
    <w:rsid w:val="00C177E3"/>
    <w:pPr>
      <w:keepNext/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EAF"/>
    <w:pPr>
      <w:keepNext/>
      <w:spacing w:before="240" w:after="0"/>
      <w:outlineLvl w:val="4"/>
    </w:pPr>
  </w:style>
  <w:style w:type="paragraph" w:styleId="Heading6">
    <w:name w:val="heading 6"/>
    <w:basedOn w:val="Normal"/>
    <w:next w:val="Normal"/>
    <w:qFormat/>
    <w:rsid w:val="00E95061"/>
    <w:pPr>
      <w:spacing w:after="0"/>
      <w:outlineLvl w:val="5"/>
    </w:pPr>
    <w:rPr>
      <w:u w:val="dotted"/>
    </w:rPr>
  </w:style>
  <w:style w:type="paragraph" w:styleId="Heading7">
    <w:name w:val="heading 7"/>
    <w:basedOn w:val="Normal"/>
    <w:next w:val="Normal"/>
    <w:qFormat/>
    <w:rsid w:val="00832192"/>
    <w:pPr>
      <w:outlineLvl w:val="6"/>
    </w:pPr>
  </w:style>
  <w:style w:type="paragraph" w:styleId="Heading8">
    <w:name w:val="heading 8"/>
    <w:basedOn w:val="Normal"/>
    <w:next w:val="Normal"/>
    <w:qFormat/>
    <w:rsid w:val="00832192"/>
    <w:pPr>
      <w:spacing w:after="0"/>
      <w:outlineLvl w:val="7"/>
    </w:pPr>
  </w:style>
  <w:style w:type="paragraph" w:styleId="Heading9">
    <w:name w:val="heading 9"/>
    <w:basedOn w:val="Heading8"/>
    <w:next w:val="Normal"/>
    <w:qFormat/>
    <w:rsid w:val="0095286A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uiPriority w:val="99"/>
    <w:semiHidden/>
    <w:unhideWhenUsed/>
    <w:rsid w:val="00BE1B6A"/>
    <w:pPr>
      <w:numPr>
        <w:numId w:val="7"/>
      </w:numPr>
      <w:ind w:left="924" w:hanging="357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BE1B6A"/>
    <w:pPr>
      <w:numPr>
        <w:ilvl w:val="1"/>
      </w:numPr>
    </w:pPr>
    <w:rPr>
      <w:rFonts w:eastAsiaTheme="majorEastAsia" w:cstheme="majorBidi"/>
      <w:iCs/>
      <w:color w:val="149F9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B6A"/>
    <w:rPr>
      <w:rFonts w:ascii="Aktiv Grotesk Light" w:eastAsiaTheme="majorEastAsia" w:hAnsi="Aktiv Grotesk Light" w:cstheme="majorBidi"/>
      <w:iCs/>
      <w:color w:val="149F9F"/>
      <w:spacing w:val="15"/>
      <w:sz w:val="18"/>
      <w:szCs w:val="24"/>
      <w:lang w:eastAsia="ja-JP"/>
    </w:rPr>
  </w:style>
  <w:style w:type="paragraph" w:styleId="TOC1">
    <w:name w:val="toc 1"/>
    <w:basedOn w:val="Heading1"/>
    <w:next w:val="Normal"/>
    <w:autoRedefine/>
    <w:uiPriority w:val="39"/>
    <w:rsid w:val="00DD78BF"/>
    <w:pPr>
      <w:keepNext w:val="0"/>
      <w:pageBreakBefore w:val="0"/>
      <w:tabs>
        <w:tab w:val="clear" w:pos="3488"/>
        <w:tab w:val="right" w:leader="dot" w:pos="6804"/>
      </w:tabs>
      <w:spacing w:after="120"/>
      <w:outlineLvl w:val="9"/>
    </w:pPr>
    <w:rPr>
      <w:bCs/>
      <w:kern w:val="0"/>
      <w:sz w:val="18"/>
      <w:szCs w:val="22"/>
    </w:rPr>
  </w:style>
  <w:style w:type="paragraph" w:styleId="DocumentMap">
    <w:name w:val="Document Map"/>
    <w:basedOn w:val="Normal"/>
    <w:semiHidden/>
    <w:rsid w:val="00832192"/>
    <w:pPr>
      <w:shd w:val="clear" w:color="auto" w:fill="000080"/>
    </w:pPr>
    <w:rPr>
      <w:rFonts w:ascii="Tahoma" w:hAnsi="Tahoma"/>
    </w:rPr>
  </w:style>
  <w:style w:type="paragraph" w:styleId="TOC2">
    <w:name w:val="toc 2"/>
    <w:basedOn w:val="TOC1"/>
    <w:next w:val="Normal"/>
    <w:autoRedefine/>
    <w:uiPriority w:val="39"/>
    <w:rsid w:val="00C81AB9"/>
    <w:pPr>
      <w:spacing w:after="0"/>
      <w:ind w:left="284"/>
    </w:pPr>
    <w:rPr>
      <w:bCs w:val="0"/>
    </w:rPr>
  </w:style>
  <w:style w:type="table" w:styleId="TableGrid">
    <w:name w:val="Table Grid"/>
    <w:basedOn w:val="TableNormal"/>
    <w:rsid w:val="00832192"/>
    <w:pPr>
      <w:keepLines/>
      <w:spacing w:after="120"/>
      <w:ind w:left="255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rsid w:val="00DD78BF"/>
    <w:pPr>
      <w:tabs>
        <w:tab w:val="right" w:leader="dot" w:pos="6804"/>
      </w:tabs>
      <w:spacing w:after="0"/>
      <w:ind w:left="567"/>
    </w:pPr>
    <w:rPr>
      <w:iCs/>
      <w:sz w:val="16"/>
    </w:rPr>
  </w:style>
  <w:style w:type="paragraph" w:styleId="TOC4">
    <w:name w:val="toc 4"/>
    <w:basedOn w:val="Normal"/>
    <w:next w:val="Normal"/>
    <w:autoRedefine/>
    <w:semiHidden/>
    <w:rsid w:val="00BE1B6A"/>
    <w:pPr>
      <w:ind w:left="851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BE1B6A"/>
    <w:pPr>
      <w:ind w:left="880"/>
    </w:pPr>
    <w:rPr>
      <w:sz w:val="16"/>
    </w:rPr>
  </w:style>
  <w:style w:type="paragraph" w:styleId="TOC6">
    <w:name w:val="toc 6"/>
    <w:basedOn w:val="Normal"/>
    <w:next w:val="Normal"/>
    <w:autoRedefine/>
    <w:semiHidden/>
    <w:rsid w:val="00BE1B6A"/>
    <w:pPr>
      <w:ind w:left="1100"/>
    </w:pPr>
    <w:rPr>
      <w:sz w:val="16"/>
    </w:rPr>
  </w:style>
  <w:style w:type="paragraph" w:styleId="TOC7">
    <w:name w:val="toc 7"/>
    <w:basedOn w:val="Normal"/>
    <w:next w:val="Normal"/>
    <w:autoRedefine/>
    <w:semiHidden/>
    <w:rsid w:val="00BE1B6A"/>
    <w:pPr>
      <w:ind w:left="1320"/>
    </w:pPr>
    <w:rPr>
      <w:sz w:val="16"/>
    </w:rPr>
  </w:style>
  <w:style w:type="paragraph" w:styleId="TOC8">
    <w:name w:val="toc 8"/>
    <w:basedOn w:val="Normal"/>
    <w:next w:val="Normal"/>
    <w:autoRedefine/>
    <w:semiHidden/>
    <w:rsid w:val="00BE1B6A"/>
    <w:pPr>
      <w:ind w:left="1540"/>
    </w:pPr>
    <w:rPr>
      <w:sz w:val="16"/>
    </w:rPr>
  </w:style>
  <w:style w:type="paragraph" w:styleId="TOC9">
    <w:name w:val="toc 9"/>
    <w:basedOn w:val="Normal"/>
    <w:next w:val="Normal"/>
    <w:autoRedefine/>
    <w:semiHidden/>
    <w:rsid w:val="00BE1B6A"/>
    <w:pPr>
      <w:ind w:left="1760"/>
    </w:pPr>
    <w:rPr>
      <w:sz w:val="16"/>
    </w:rPr>
  </w:style>
  <w:style w:type="paragraph" w:styleId="FootnoteText">
    <w:name w:val="footnote text"/>
    <w:basedOn w:val="Normal"/>
    <w:semiHidden/>
    <w:rsid w:val="00832192"/>
  </w:style>
  <w:style w:type="character" w:styleId="FootnoteReference">
    <w:name w:val="footnote reference"/>
    <w:semiHidden/>
    <w:rsid w:val="00832192"/>
    <w:rPr>
      <w:vertAlign w:val="superscript"/>
    </w:rPr>
  </w:style>
  <w:style w:type="character" w:styleId="Hyperlink">
    <w:name w:val="Hyperlink"/>
    <w:uiPriority w:val="99"/>
    <w:rsid w:val="00E72FF1"/>
    <w:rPr>
      <w:rFonts w:ascii="Candara" w:hAnsi="Candara"/>
      <w:color w:val="008E8C"/>
      <w:sz w:val="18"/>
      <w:szCs w:val="22"/>
      <w:u w:val="single"/>
    </w:rPr>
  </w:style>
  <w:style w:type="character" w:styleId="FollowedHyperlink">
    <w:name w:val="FollowedHyperlink"/>
    <w:rsid w:val="00DE2369"/>
    <w:rPr>
      <w:rFonts w:ascii="Candara" w:hAnsi="Candara"/>
      <w:color w:val="800080"/>
      <w:sz w:val="22"/>
      <w:szCs w:val="18"/>
      <w:u w:val="single"/>
    </w:rPr>
  </w:style>
  <w:style w:type="paragraph" w:customStyle="1" w:styleId="bullet">
    <w:name w:val="bullet"/>
    <w:basedOn w:val="Normal"/>
    <w:qFormat/>
    <w:rsid w:val="00E04C2F"/>
    <w:pPr>
      <w:numPr>
        <w:numId w:val="4"/>
      </w:numPr>
    </w:pPr>
  </w:style>
  <w:style w:type="table" w:styleId="TableList4">
    <w:name w:val="Table List 4"/>
    <w:basedOn w:val="TableNormal"/>
    <w:rsid w:val="00832192"/>
    <w:pPr>
      <w:keepLines/>
      <w:spacing w:after="120"/>
      <w:ind w:left="2552"/>
    </w:pPr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">
    <w:name w:val="Body Text"/>
    <w:basedOn w:val="Normal"/>
    <w:link w:val="BodyTextChar"/>
    <w:qFormat/>
    <w:rsid w:val="00C177E3"/>
    <w:pPr>
      <w:spacing w:line="220" w:lineRule="exact"/>
    </w:pPr>
  </w:style>
  <w:style w:type="character" w:customStyle="1" w:styleId="BodyTextChar">
    <w:name w:val="Body Text Char"/>
    <w:basedOn w:val="DefaultParagraphFont"/>
    <w:link w:val="BodyText"/>
    <w:rsid w:val="00C177E3"/>
    <w:rPr>
      <w:rFonts w:ascii="Candara" w:hAnsi="Candara"/>
      <w:sz w:val="18"/>
      <w:szCs w:val="18"/>
      <w:lang w:eastAsia="ja-JP"/>
    </w:rPr>
  </w:style>
  <w:style w:type="paragraph" w:styleId="BalloonText">
    <w:name w:val="Balloon Text"/>
    <w:basedOn w:val="Normal"/>
    <w:semiHidden/>
    <w:rsid w:val="00BE1B6A"/>
    <w:rPr>
      <w:rFonts w:cs="Tahoma"/>
      <w:sz w:val="16"/>
      <w:szCs w:val="16"/>
    </w:rPr>
  </w:style>
  <w:style w:type="character" w:styleId="SubtleEmphasis">
    <w:name w:val="Subtle Emphasis"/>
    <w:basedOn w:val="DefaultParagraphFont"/>
    <w:uiPriority w:val="19"/>
    <w:rsid w:val="00E72FF1"/>
    <w:rPr>
      <w:rFonts w:ascii="Candara" w:hAnsi="Candara"/>
      <w:i w:val="0"/>
      <w:iCs/>
      <w:color w:val="149F9F"/>
      <w:sz w:val="18"/>
    </w:rPr>
  </w:style>
  <w:style w:type="paragraph" w:styleId="ListParagraph">
    <w:name w:val="List Paragraph"/>
    <w:basedOn w:val="Normal"/>
    <w:uiPriority w:val="34"/>
    <w:rsid w:val="00BE1B6A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D7B33"/>
    <w:rPr>
      <w:bCs/>
      <w:color w:val="149F9F"/>
      <w:sz w:val="16"/>
    </w:rPr>
  </w:style>
  <w:style w:type="paragraph" w:styleId="CommentText">
    <w:name w:val="annotation text"/>
    <w:basedOn w:val="Normal"/>
    <w:semiHidden/>
    <w:rsid w:val="00BE1B6A"/>
    <w:rPr>
      <w:szCs w:val="20"/>
    </w:rPr>
  </w:style>
  <w:style w:type="character" w:styleId="CommentReference">
    <w:name w:val="annotation reference"/>
    <w:semiHidden/>
    <w:rsid w:val="003F6F5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E1B6A"/>
    <w:rPr>
      <w:rFonts w:ascii="Aktiv Grotesk" w:hAnsi="Aktiv Grotesk"/>
      <w:bCs/>
    </w:rPr>
  </w:style>
  <w:style w:type="paragraph" w:customStyle="1" w:styleId="Standfirst">
    <w:name w:val="Stand first"/>
    <w:basedOn w:val="Normal"/>
    <w:autoRedefine/>
    <w:qFormat/>
    <w:rsid w:val="00C177E3"/>
    <w:pPr>
      <w:spacing w:before="360" w:after="36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B1C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1C84"/>
    <w:rPr>
      <w:rFonts w:ascii="Aktiv Grotesk Light" w:hAnsi="Aktiv Grotesk Light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9B52A0"/>
    <w:rPr>
      <w:rFonts w:ascii="Candara" w:hAnsi="Candara"/>
      <w:sz w:val="18"/>
      <w:szCs w:val="18"/>
      <w:lang w:eastAsia="ja-JP"/>
    </w:rPr>
  </w:style>
  <w:style w:type="paragraph" w:customStyle="1" w:styleId="money">
    <w:name w:val="money"/>
    <w:basedOn w:val="Normal"/>
    <w:qFormat/>
    <w:rsid w:val="00A63557"/>
    <w:pPr>
      <w:tabs>
        <w:tab w:val="right" w:leader="dot" w:pos="6946"/>
      </w:tabs>
      <w:ind w:right="2014"/>
    </w:pPr>
  </w:style>
  <w:style w:type="table" w:customStyle="1" w:styleId="LightShading-Accent11">
    <w:name w:val="Light Shading - Accent 11"/>
    <w:basedOn w:val="TableNormal"/>
    <w:uiPriority w:val="60"/>
    <w:rsid w:val="00A019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019F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019F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6">
    <w:name w:val="Medium List 1 Accent 6"/>
    <w:basedOn w:val="TableNormal"/>
    <w:uiPriority w:val="65"/>
    <w:rsid w:val="00A019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A019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019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878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78B4"/>
    <w:rPr>
      <w:rFonts w:ascii="Candara" w:hAnsi="Candara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M%20Communications%20standard%20MS%20Word%20template%20with%20cover%20p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>
            <a:alpha val="50000"/>
          </a:srgbClr>
        </a:solidFill>
        <a:ln w="9525">
          <a:noFill/>
          <a:miter lim="800000"/>
          <a:headEnd/>
          <a:tailEnd/>
        </a:ln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rot="0" vert="horz" wrap="square" lIns="0" tIns="0" rIns="0" bIns="0" rtlCol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411EF-EE3F-4723-A3EF-A56B45BD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 Communications standard MS Word template with cover page.dotm</Template>
  <TotalTime>127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Clear, Concise, Competitive and Compelling</vt:lpstr>
    </vt:vector>
  </TitlesOfParts>
  <Company>Hewlett-Packard Company</Company>
  <LinksUpToDate>false</LinksUpToDate>
  <CharactersWithSpaces>600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Clear, Concise, Competitive and Compelling</dc:title>
  <dc:creator>Rebecca Robinson</dc:creator>
  <cp:keywords>Template, Smart Content, Add keywords here,</cp:keywords>
  <dc:description>This document is (c) copyright WM Group 2011.</dc:description>
  <cp:lastModifiedBy>Rebecca Robinson</cp:lastModifiedBy>
  <cp:revision>6</cp:revision>
  <cp:lastPrinted>2011-07-15T11:50:00Z</cp:lastPrinted>
  <dcterms:created xsi:type="dcterms:W3CDTF">2014-03-27T11:35:00Z</dcterms:created>
  <dcterms:modified xsi:type="dcterms:W3CDTF">2014-07-29T10:52:00Z</dcterms:modified>
</cp:coreProperties>
</file>